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F4" w:rsidRPr="00970943" w:rsidRDefault="00C102F4">
      <w:pPr>
        <w:pStyle w:val="Title"/>
        <w:rPr>
          <w:rFonts w:ascii="Eras Medium ITC" w:hAnsi="Eras Medium ITC"/>
          <w:sz w:val="72"/>
          <w:szCs w:val="40"/>
        </w:rPr>
      </w:pPr>
      <w:bookmarkStart w:id="0" w:name="_GoBack"/>
      <w:bookmarkEnd w:id="0"/>
      <w:r w:rsidRPr="00970943">
        <w:rPr>
          <w:rFonts w:ascii="Eras Medium ITC" w:hAnsi="Eras Medium ITC"/>
          <w:sz w:val="72"/>
          <w:szCs w:val="40"/>
        </w:rPr>
        <w:t>SPOKANE COUNTY</w:t>
      </w:r>
    </w:p>
    <w:p w:rsidR="00C102F4" w:rsidRPr="00970943" w:rsidRDefault="00C102F4">
      <w:pPr>
        <w:pStyle w:val="Title"/>
        <w:rPr>
          <w:rFonts w:ascii="Eras Medium ITC" w:hAnsi="Eras Medium ITC"/>
          <w:sz w:val="72"/>
          <w:szCs w:val="40"/>
        </w:rPr>
      </w:pPr>
      <w:r w:rsidRPr="00970943">
        <w:rPr>
          <w:rFonts w:ascii="Eras Medium ITC" w:hAnsi="Eras Medium ITC"/>
          <w:sz w:val="72"/>
          <w:szCs w:val="40"/>
        </w:rPr>
        <w:t xml:space="preserve">DETENTION SERVICES </w:t>
      </w:r>
    </w:p>
    <w:p w:rsidR="00C102F4" w:rsidRPr="00C76BCA" w:rsidRDefault="00C102F4">
      <w:pPr>
        <w:pStyle w:val="Title"/>
        <w:rPr>
          <w:rFonts w:ascii="Times New Roman" w:hAnsi="Times New Roman"/>
          <w:sz w:val="40"/>
          <w:szCs w:val="40"/>
        </w:rPr>
      </w:pPr>
    </w:p>
    <w:p w:rsidR="00C102F4" w:rsidRPr="00C76BCA" w:rsidRDefault="00991FAC">
      <w:pPr>
        <w:pStyle w:val="Title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13970</wp:posOffset>
            </wp:positionV>
            <wp:extent cx="2796540" cy="38481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2F4" w:rsidRPr="00C76BCA">
        <w:rPr>
          <w:rFonts w:ascii="Times New Roman" w:hAnsi="Times New Roman"/>
          <w:sz w:val="40"/>
          <w:szCs w:val="40"/>
        </w:rPr>
        <w:t xml:space="preserve">TEMPORARY PASS/CONTINUING </w:t>
      </w:r>
      <w:smartTag w:uri="urn:schemas-microsoft-com:office:smarttags" w:element="place">
        <w:smartTag w:uri="urn:schemas-microsoft-com:office:smarttags" w:element="PlaceName">
          <w:r w:rsidR="00C102F4" w:rsidRPr="00C76BCA">
            <w:rPr>
              <w:rFonts w:ascii="Times New Roman" w:hAnsi="Times New Roman"/>
              <w:sz w:val="40"/>
              <w:szCs w:val="40"/>
            </w:rPr>
            <w:t>USE</w:t>
          </w:r>
        </w:smartTag>
        <w:r w:rsidR="00C102F4" w:rsidRPr="00C76BCA">
          <w:rPr>
            <w:rFonts w:ascii="Times New Roman" w:hAnsi="Times New Roman"/>
            <w:sz w:val="40"/>
            <w:szCs w:val="40"/>
          </w:rPr>
          <w:t xml:space="preserve"> </w:t>
        </w:r>
        <w:smartTag w:uri="urn:schemas-microsoft-com:office:smarttags" w:element="PlaceType">
          <w:r w:rsidR="00C102F4" w:rsidRPr="00C76BCA">
            <w:rPr>
              <w:rFonts w:ascii="Times New Roman" w:hAnsi="Times New Roman"/>
              <w:sz w:val="40"/>
              <w:szCs w:val="40"/>
            </w:rPr>
            <w:t>PASS</w:t>
          </w:r>
        </w:smartTag>
      </w:smartTag>
    </w:p>
    <w:p w:rsidR="00C102F4" w:rsidRDefault="00C102F4">
      <w:pPr>
        <w:pStyle w:val="Title"/>
        <w:jc w:val="left"/>
      </w:pPr>
    </w:p>
    <w:p w:rsidR="00C102F4" w:rsidRDefault="00C102F4">
      <w:pPr>
        <w:pStyle w:val="Title"/>
        <w:jc w:val="left"/>
      </w:pPr>
    </w:p>
    <w:p w:rsidR="00C102F4" w:rsidRDefault="00C102F4">
      <w:pPr>
        <w:pStyle w:val="Title"/>
        <w:jc w:val="left"/>
      </w:pPr>
    </w:p>
    <w:p w:rsidR="00C102F4" w:rsidRDefault="00C102F4">
      <w:pPr>
        <w:pStyle w:val="Title"/>
        <w:jc w:val="left"/>
      </w:pPr>
      <w:r>
        <w:t xml:space="preserve">                                        </w:t>
      </w: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sz w:val="28"/>
          <w:szCs w:val="28"/>
        </w:rPr>
        <w:t>THE FOLLOWING REQUESTS FOR INFORMATION MUST BE COMPLETED BY ANYONE REQUE</w:t>
      </w:r>
      <w:r>
        <w:rPr>
          <w:rFonts w:ascii="Times New Roman" w:hAnsi="Times New Roman"/>
          <w:sz w:val="28"/>
          <w:szCs w:val="28"/>
        </w:rPr>
        <w:t>STING SPECIAL ACCESS TO THE DETENTION SERVICES FACILITIES</w:t>
      </w:r>
      <w:r w:rsidRPr="00C76BCA">
        <w:rPr>
          <w:rFonts w:ascii="Times New Roman" w:hAnsi="Times New Roman"/>
          <w:sz w:val="28"/>
          <w:szCs w:val="28"/>
        </w:rPr>
        <w:t xml:space="preserve"> AND</w:t>
      </w:r>
      <w:r>
        <w:rPr>
          <w:rFonts w:ascii="Times New Roman" w:hAnsi="Times New Roman"/>
          <w:sz w:val="28"/>
          <w:szCs w:val="28"/>
        </w:rPr>
        <w:t>/OR</w:t>
      </w:r>
      <w:r w:rsidRPr="00C76BCA">
        <w:rPr>
          <w:rFonts w:ascii="Times New Roman" w:hAnsi="Times New Roman"/>
          <w:sz w:val="28"/>
          <w:szCs w:val="28"/>
        </w:rPr>
        <w:t xml:space="preserve"> ATTORNEY BOOTHS. BY SUBMITTING THIS INFORMATION, YOU AGREE TO A CRIMINAL BACKGROUND CHECK.</w:t>
      </w:r>
    </w:p>
    <w:p w:rsidR="00C102F4" w:rsidRPr="00C76BCA" w:rsidRDefault="00C102F4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Full Name:  </w:t>
      </w:r>
      <w:bookmarkStart w:id="1" w:name="Text28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"/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bookmarkStart w:id="2" w:name="Text29"/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3" w:name="Text30"/>
      <w:bookmarkEnd w:id="2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bookmarkEnd w:id="3"/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C102F4" w:rsidRPr="009F6967" w:rsidRDefault="00C102F4">
      <w:pPr>
        <w:pStyle w:val="Title"/>
        <w:jc w:val="lef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>(</w:t>
      </w:r>
      <w:r w:rsidRPr="009F6967">
        <w:rPr>
          <w:rFonts w:ascii="Times New Roman" w:hAnsi="Times New Roman"/>
          <w:b w:val="0"/>
          <w:bCs w:val="0"/>
          <w:sz w:val="20"/>
        </w:rPr>
        <w:t>Last  /  First  /  Full Middle</w:t>
      </w:r>
      <w:r>
        <w:rPr>
          <w:rFonts w:ascii="Times New Roman" w:hAnsi="Times New Roman"/>
          <w:b w:val="0"/>
          <w:bCs w:val="0"/>
          <w:sz w:val="20"/>
        </w:rPr>
        <w:t>)</w:t>
      </w: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>Aliases/Maiden/Married Names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  <w:bookmarkStart w:id="4" w:name="Text31"/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4"/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>Address</w:t>
      </w:r>
      <w:bookmarkStart w:id="5" w:name="Text26"/>
      <w:r>
        <w:rPr>
          <w:rFonts w:ascii="Times New Roman" w:hAnsi="Times New Roman"/>
          <w:b w:val="0"/>
          <w:bCs w:val="0"/>
          <w:sz w:val="28"/>
          <w:szCs w:val="28"/>
        </w:rPr>
        <w:t xml:space="preserve">:  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5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ZIP</w:t>
      </w:r>
      <w:bookmarkStart w:id="6" w:name="Text27"/>
      <w:r>
        <w:rPr>
          <w:rFonts w:ascii="Times New Roman" w:hAnsi="Times New Roman"/>
          <w:b w:val="0"/>
          <w:bCs w:val="0"/>
          <w:sz w:val="28"/>
          <w:szCs w:val="28"/>
        </w:rPr>
        <w:t xml:space="preserve">:  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6"/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>Race: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7" w:name="Text32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7"/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Sex: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8" w:name="Text33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8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Date of Birth: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9" w:name="Text34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9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Age: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bookmarkStart w:id="10" w:name="Text35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0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C102F4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>Height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 </w:t>
      </w:r>
      <w:bookmarkStart w:id="11" w:name="Text11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1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Weight: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12" w:name="Text12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2"/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>Hair color: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13" w:name="Text13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3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Eye color: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14" w:name="Text14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4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Occupation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 </w:t>
      </w:r>
      <w:bookmarkStart w:id="15" w:name="Text15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5"/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>Place of Birth: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16" w:name="Text16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6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Resident status: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17" w:name="Text17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7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Citizenship: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bookmarkStart w:id="18" w:name="Text18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8"/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>Social Security Number: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bookmarkStart w:id="19" w:name="Text19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19"/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Cell/Day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Phone Number: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bookmarkStart w:id="20" w:name="Text20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20"/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>Job classification (counselor/Mental health etc.)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 </w:t>
      </w:r>
      <w:bookmarkStart w:id="21" w:name="Text21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noProof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21"/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 xml:space="preserve">Agency Representing: </w:t>
      </w:r>
      <w:bookmarkStart w:id="22" w:name="Text22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22"/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Address of Agency:  </w:t>
      </w:r>
      <w:bookmarkStart w:id="23" w:name="Text23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23"/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</w:t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>Zip</w:t>
      </w:r>
      <w:bookmarkStart w:id="24" w:name="Text24"/>
      <w:r>
        <w:rPr>
          <w:rFonts w:ascii="Times New Roman" w:hAnsi="Times New Roman"/>
          <w:b w:val="0"/>
          <w:bCs w:val="0"/>
          <w:sz w:val="28"/>
          <w:szCs w:val="28"/>
        </w:rPr>
        <w:t xml:space="preserve">:  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24"/>
    </w:p>
    <w:p w:rsidR="00C102F4" w:rsidRPr="00C76BCA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102F4" w:rsidRPr="00970943" w:rsidRDefault="00C102F4">
      <w:pPr>
        <w:pStyle w:val="Title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76BCA">
        <w:rPr>
          <w:rFonts w:ascii="Times New Roman" w:hAnsi="Times New Roman"/>
          <w:b w:val="0"/>
          <w:bCs w:val="0"/>
          <w:sz w:val="28"/>
          <w:szCs w:val="28"/>
        </w:rPr>
        <w:t>Agency Phone:</w:t>
      </w:r>
      <w:bookmarkStart w:id="25" w:name="Text25"/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25"/>
      <w:r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C76BCA">
        <w:rPr>
          <w:rFonts w:ascii="Times New Roman" w:hAnsi="Times New Roman"/>
          <w:b w:val="0"/>
          <w:bCs w:val="0"/>
          <w:sz w:val="28"/>
          <w:szCs w:val="28"/>
        </w:rPr>
        <w:tab/>
        <w:t>Referred By: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bookmarkStart w:id="26" w:name="Text36"/>
      <w:r>
        <w:rPr>
          <w:rFonts w:ascii="Times New Roman" w:hAnsi="Times New Roman"/>
          <w:b w:val="0"/>
          <w:bCs w:val="0"/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 w:val="0"/>
          <w:sz w:val="28"/>
          <w:szCs w:val="28"/>
        </w:rPr>
        <w:instrText xml:space="preserve"> FORMTEXT </w:instrTex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t> </w:t>
      </w:r>
      <w:r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bookmarkEnd w:id="26"/>
    </w:p>
    <w:sectPr w:rsidR="00C102F4" w:rsidRPr="00970943" w:rsidSect="007600E9">
      <w:footerReference w:type="default" r:id="rId8"/>
      <w:pgSz w:w="12240" w:h="15840" w:code="1"/>
      <w:pgMar w:top="720" w:right="864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F4" w:rsidRDefault="00C102F4">
      <w:r>
        <w:separator/>
      </w:r>
    </w:p>
  </w:endnote>
  <w:endnote w:type="continuationSeparator" w:id="0">
    <w:p w:rsidR="00C102F4" w:rsidRDefault="00C1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F4" w:rsidRDefault="00C102F4">
    <w:pPr>
      <w:pStyle w:val="Footer"/>
      <w:rPr>
        <w:sz w:val="16"/>
      </w:rPr>
    </w:pPr>
    <w:r>
      <w:rPr>
        <w:sz w:val="16"/>
      </w:rPr>
      <w:tab/>
    </w:r>
    <w:r>
      <w:rPr>
        <w:b/>
        <w:bCs/>
        <w:sz w:val="16"/>
      </w:rPr>
      <w:t>Confidential</w:t>
    </w: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91FAC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</w:instrText>
    </w:r>
    <w:r>
      <w:rPr>
        <w:sz w:val="16"/>
      </w:rPr>
      <w:fldChar w:fldCharType="separate"/>
    </w:r>
    <w:r w:rsidR="00991FAC">
      <w:rPr>
        <w:noProof/>
        <w:sz w:val="16"/>
      </w:rPr>
      <w:t>12/16/2015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F4" w:rsidRDefault="00C102F4">
      <w:r>
        <w:separator/>
      </w:r>
    </w:p>
  </w:footnote>
  <w:footnote w:type="continuationSeparator" w:id="0">
    <w:p w:rsidR="00C102F4" w:rsidRDefault="00C1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3"/>
    <w:rsid w:val="00007F6E"/>
    <w:rsid w:val="00041060"/>
    <w:rsid w:val="00087B43"/>
    <w:rsid w:val="000A0207"/>
    <w:rsid w:val="000B3763"/>
    <w:rsid w:val="000C6AA1"/>
    <w:rsid w:val="000E7989"/>
    <w:rsid w:val="00111069"/>
    <w:rsid w:val="00162F00"/>
    <w:rsid w:val="00190BBE"/>
    <w:rsid w:val="001922D8"/>
    <w:rsid w:val="00216CD2"/>
    <w:rsid w:val="002337F9"/>
    <w:rsid w:val="00250CA1"/>
    <w:rsid w:val="002C7DA0"/>
    <w:rsid w:val="00347AE4"/>
    <w:rsid w:val="00355F39"/>
    <w:rsid w:val="003657B3"/>
    <w:rsid w:val="00380F97"/>
    <w:rsid w:val="00383110"/>
    <w:rsid w:val="003D29DF"/>
    <w:rsid w:val="003E5671"/>
    <w:rsid w:val="003F35D5"/>
    <w:rsid w:val="004019F4"/>
    <w:rsid w:val="00412830"/>
    <w:rsid w:val="00420B35"/>
    <w:rsid w:val="00463E97"/>
    <w:rsid w:val="00483EEA"/>
    <w:rsid w:val="004E2CD6"/>
    <w:rsid w:val="005009D6"/>
    <w:rsid w:val="00535EC5"/>
    <w:rsid w:val="00542FC0"/>
    <w:rsid w:val="00580E82"/>
    <w:rsid w:val="005F7D22"/>
    <w:rsid w:val="00611C03"/>
    <w:rsid w:val="00671E43"/>
    <w:rsid w:val="006E5E76"/>
    <w:rsid w:val="006F71DE"/>
    <w:rsid w:val="0074425F"/>
    <w:rsid w:val="007600E9"/>
    <w:rsid w:val="007A2AC9"/>
    <w:rsid w:val="007B6A8F"/>
    <w:rsid w:val="007D4331"/>
    <w:rsid w:val="007D4415"/>
    <w:rsid w:val="00817788"/>
    <w:rsid w:val="00825F73"/>
    <w:rsid w:val="008947E4"/>
    <w:rsid w:val="008D289F"/>
    <w:rsid w:val="008E4674"/>
    <w:rsid w:val="00970943"/>
    <w:rsid w:val="00991FAC"/>
    <w:rsid w:val="009C2BBE"/>
    <w:rsid w:val="009D047C"/>
    <w:rsid w:val="009F6967"/>
    <w:rsid w:val="00A2513B"/>
    <w:rsid w:val="00A3219A"/>
    <w:rsid w:val="00A77967"/>
    <w:rsid w:val="00A85637"/>
    <w:rsid w:val="00AE7815"/>
    <w:rsid w:val="00BA5954"/>
    <w:rsid w:val="00BC0198"/>
    <w:rsid w:val="00BD47F0"/>
    <w:rsid w:val="00C102F4"/>
    <w:rsid w:val="00C10DED"/>
    <w:rsid w:val="00C11A70"/>
    <w:rsid w:val="00C51539"/>
    <w:rsid w:val="00C76BCA"/>
    <w:rsid w:val="00C77419"/>
    <w:rsid w:val="00CF0DEF"/>
    <w:rsid w:val="00DB268D"/>
    <w:rsid w:val="00DD2E96"/>
    <w:rsid w:val="00DD55B9"/>
    <w:rsid w:val="00DF0C53"/>
    <w:rsid w:val="00E21204"/>
    <w:rsid w:val="00E30B8D"/>
    <w:rsid w:val="00E664C2"/>
    <w:rsid w:val="00E70C09"/>
    <w:rsid w:val="00E977B5"/>
    <w:rsid w:val="00EA1C90"/>
    <w:rsid w:val="00EA417E"/>
    <w:rsid w:val="00F4778F"/>
    <w:rsid w:val="00F826F5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E9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600E9"/>
    <w:pPr>
      <w:jc w:val="center"/>
    </w:pPr>
    <w:rPr>
      <w:rFonts w:ascii="Comic Sans MS" w:hAnsi="Comic Sans MS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6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E9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600E9"/>
    <w:pPr>
      <w:jc w:val="center"/>
    </w:pPr>
    <w:rPr>
      <w:rFonts w:ascii="Comic Sans MS" w:hAnsi="Comic Sans MS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6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RAIG\My%20Documents\Templates\Volunteer%20Pass%20Data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Pass Data Form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SHERIFF, SPOKANE</vt:lpstr>
    </vt:vector>
  </TitlesOfParts>
  <Company>Spokane County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SHERIFF, SPOKANE</dc:title>
  <dc:creator>Kirsta D. Houchin</dc:creator>
  <cp:lastModifiedBy>Jaxon Riley</cp:lastModifiedBy>
  <cp:revision>2</cp:revision>
  <cp:lastPrinted>2008-04-09T17:15:00Z</cp:lastPrinted>
  <dcterms:created xsi:type="dcterms:W3CDTF">2015-12-16T20:20:00Z</dcterms:created>
  <dcterms:modified xsi:type="dcterms:W3CDTF">2015-12-16T20:20:00Z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0x0101007B4F1D198BCDCB43AE1AC30BF48532AB</vt:lpwstr>
  </property>
</Properties>
</file>